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70BFA" w:rsidRPr="00370BFA" w:rsidTr="00370BF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FA" w:rsidRPr="00370BFA" w:rsidRDefault="00370BFA" w:rsidP="00370BF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70BF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BFA" w:rsidRPr="00370BFA" w:rsidRDefault="00370BFA" w:rsidP="00370BF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70BFA" w:rsidRPr="00370BFA" w:rsidTr="00370BF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70BFA" w:rsidRPr="00370BFA" w:rsidRDefault="00370BFA" w:rsidP="00370B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70B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70BFA" w:rsidRPr="00370BFA" w:rsidTr="00370BF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0BFA" w:rsidRPr="00370BFA" w:rsidRDefault="00370BFA" w:rsidP="00370BF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70B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0BFA" w:rsidRPr="00370BFA" w:rsidRDefault="00370BFA" w:rsidP="00370B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70B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70BFA" w:rsidRPr="00370BFA" w:rsidTr="00370B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0BFA" w:rsidRPr="00370BFA" w:rsidRDefault="00370BFA" w:rsidP="00370B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0BF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0BFA" w:rsidRPr="00370BFA" w:rsidRDefault="00370BFA" w:rsidP="00370B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0BFA">
              <w:rPr>
                <w:rFonts w:ascii="Arial" w:hAnsi="Arial" w:cs="Arial"/>
                <w:sz w:val="24"/>
                <w:szCs w:val="24"/>
                <w:lang w:val="en-ZA" w:eastAsia="en-ZA"/>
              </w:rPr>
              <w:t>13.2465</w:t>
            </w:r>
          </w:p>
        </w:tc>
      </w:tr>
      <w:tr w:rsidR="00370BFA" w:rsidRPr="00370BFA" w:rsidTr="00370B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0BFA" w:rsidRPr="00370BFA" w:rsidRDefault="00370BFA" w:rsidP="00370B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0BF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0BFA" w:rsidRPr="00370BFA" w:rsidRDefault="00370BFA" w:rsidP="00370B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0BFA">
              <w:rPr>
                <w:rFonts w:ascii="Arial" w:hAnsi="Arial" w:cs="Arial"/>
                <w:sz w:val="24"/>
                <w:szCs w:val="24"/>
                <w:lang w:val="en-ZA" w:eastAsia="en-ZA"/>
              </w:rPr>
              <w:t>17.0984</w:t>
            </w:r>
          </w:p>
        </w:tc>
      </w:tr>
      <w:tr w:rsidR="00370BFA" w:rsidRPr="00370BFA" w:rsidTr="00370BF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0BFA" w:rsidRPr="00370BFA" w:rsidRDefault="00370BFA" w:rsidP="00370B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0BF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0BFA" w:rsidRPr="00370BFA" w:rsidRDefault="00370BFA" w:rsidP="00370B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0BFA">
              <w:rPr>
                <w:rFonts w:ascii="Arial" w:hAnsi="Arial" w:cs="Arial"/>
                <w:sz w:val="24"/>
                <w:szCs w:val="24"/>
                <w:lang w:val="en-ZA" w:eastAsia="en-ZA"/>
              </w:rPr>
              <w:t>15.5605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05665" w:rsidRPr="00405665" w:rsidTr="0040566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65" w:rsidRPr="00405665" w:rsidRDefault="00405665" w:rsidP="0040566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0566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665" w:rsidRPr="00405665" w:rsidRDefault="00405665" w:rsidP="0040566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05665" w:rsidRPr="00405665" w:rsidTr="0040566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05665" w:rsidRPr="00405665" w:rsidRDefault="00405665" w:rsidP="00405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056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056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05665" w:rsidRPr="00405665" w:rsidTr="0040566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5665" w:rsidRPr="00405665" w:rsidRDefault="00405665" w:rsidP="0040566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056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5665" w:rsidRPr="00405665" w:rsidRDefault="00405665" w:rsidP="00405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0566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05665" w:rsidRPr="00405665" w:rsidTr="004056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5665" w:rsidRPr="00405665" w:rsidRDefault="00405665" w:rsidP="004056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566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5665" w:rsidRPr="00405665" w:rsidRDefault="00405665" w:rsidP="004056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5665">
              <w:rPr>
                <w:rFonts w:ascii="Arial" w:hAnsi="Arial" w:cs="Arial"/>
                <w:sz w:val="24"/>
                <w:szCs w:val="24"/>
                <w:lang w:val="en-ZA" w:eastAsia="en-ZA"/>
              </w:rPr>
              <w:t>13.2255</w:t>
            </w:r>
          </w:p>
        </w:tc>
      </w:tr>
      <w:tr w:rsidR="00405665" w:rsidRPr="00405665" w:rsidTr="004056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5665" w:rsidRPr="00405665" w:rsidRDefault="00405665" w:rsidP="004056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566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5665" w:rsidRPr="00405665" w:rsidRDefault="00405665" w:rsidP="004056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5665">
              <w:rPr>
                <w:rFonts w:ascii="Arial" w:hAnsi="Arial" w:cs="Arial"/>
                <w:sz w:val="24"/>
                <w:szCs w:val="24"/>
                <w:lang w:val="en-ZA" w:eastAsia="en-ZA"/>
              </w:rPr>
              <w:t>17.0462</w:t>
            </w:r>
          </w:p>
        </w:tc>
      </w:tr>
      <w:tr w:rsidR="00405665" w:rsidRPr="00405665" w:rsidTr="0040566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05665" w:rsidRPr="00405665" w:rsidRDefault="00405665" w:rsidP="0040566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566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05665" w:rsidRPr="00405665" w:rsidRDefault="00405665" w:rsidP="0040566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05665">
              <w:rPr>
                <w:rFonts w:ascii="Arial" w:hAnsi="Arial" w:cs="Arial"/>
                <w:sz w:val="24"/>
                <w:szCs w:val="24"/>
                <w:lang w:val="en-ZA" w:eastAsia="en-ZA"/>
              </w:rPr>
              <w:t>15.5266</w:t>
            </w:r>
          </w:p>
        </w:tc>
      </w:tr>
    </w:tbl>
    <w:p w:rsidR="00405665" w:rsidRPr="00035935" w:rsidRDefault="00405665" w:rsidP="00035935">
      <w:bookmarkStart w:id="0" w:name="_GoBack"/>
      <w:bookmarkEnd w:id="0"/>
    </w:p>
    <w:sectPr w:rsidR="0040566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FA"/>
    <w:rsid w:val="00025128"/>
    <w:rsid w:val="00035935"/>
    <w:rsid w:val="00220021"/>
    <w:rsid w:val="002961E0"/>
    <w:rsid w:val="00370BFA"/>
    <w:rsid w:val="00405665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6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0566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0566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0566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056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0566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0566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70BF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70BF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0566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0566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0566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0566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70BF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0566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70BF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05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6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0566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0566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0566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056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0566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0566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70BF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70BF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0566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0566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0566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0566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70BF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0566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70BF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05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2017-08-18T09:02:00Z</dcterms:created>
  <dcterms:modified xsi:type="dcterms:W3CDTF">2017-08-18T14:05:00Z</dcterms:modified>
</cp:coreProperties>
</file>